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9CF" w:rsidRDefault="000359CF"/>
    <w:p w:rsidR="001D29E9" w:rsidRPr="001D29E9" w:rsidRDefault="000359CF" w:rsidP="000359CF">
      <w:pPr>
        <w:spacing w:line="320" w:lineRule="exact"/>
        <w:rPr>
          <w:rFonts w:asciiTheme="majorHAnsi" w:hAnsiTheme="majorHAnsi" w:cs="Arial"/>
          <w:sz w:val="28"/>
          <w:szCs w:val="28"/>
        </w:rPr>
      </w:pPr>
      <w:r w:rsidRPr="001D29E9">
        <w:rPr>
          <w:rFonts w:asciiTheme="majorHAnsi" w:hAnsiTheme="majorHAnsi" w:cs="Arial"/>
          <w:sz w:val="28"/>
          <w:szCs w:val="28"/>
        </w:rPr>
        <w:t>Anmälan om kränkan</w:t>
      </w:r>
      <w:r w:rsidR="001D29E9">
        <w:rPr>
          <w:rFonts w:asciiTheme="majorHAnsi" w:hAnsiTheme="majorHAnsi" w:cs="Arial"/>
          <w:sz w:val="28"/>
          <w:szCs w:val="28"/>
        </w:rPr>
        <w:t xml:space="preserve">de särbehandling, trakasserier eller </w:t>
      </w:r>
      <w:r w:rsidRPr="001D29E9">
        <w:rPr>
          <w:rFonts w:asciiTheme="majorHAnsi" w:hAnsiTheme="majorHAnsi" w:cs="Arial"/>
          <w:sz w:val="28"/>
          <w:szCs w:val="28"/>
        </w:rPr>
        <w:t xml:space="preserve">sexuella trakasserier / </w:t>
      </w:r>
    </w:p>
    <w:p w:rsidR="000359CF" w:rsidRPr="001D29E9" w:rsidRDefault="000359CF" w:rsidP="000359CF">
      <w:pPr>
        <w:spacing w:line="320" w:lineRule="exact"/>
        <w:rPr>
          <w:rFonts w:asciiTheme="majorHAnsi" w:hAnsiTheme="majorHAnsi" w:cs="Arial"/>
          <w:i/>
          <w:sz w:val="28"/>
          <w:szCs w:val="28"/>
          <w:lang w:val="en-US"/>
        </w:rPr>
      </w:pPr>
      <w:r w:rsidRPr="001D29E9">
        <w:rPr>
          <w:rFonts w:asciiTheme="majorHAnsi" w:hAnsiTheme="majorHAnsi" w:cs="Arial"/>
          <w:i/>
          <w:sz w:val="28"/>
          <w:szCs w:val="28"/>
          <w:lang w:val="en-US"/>
        </w:rPr>
        <w:t>Notification of victimization, harassme</w:t>
      </w:r>
      <w:r w:rsidR="001D29E9" w:rsidRPr="001D29E9">
        <w:rPr>
          <w:rFonts w:asciiTheme="majorHAnsi" w:hAnsiTheme="majorHAnsi" w:cs="Arial"/>
          <w:i/>
          <w:sz w:val="28"/>
          <w:szCs w:val="28"/>
          <w:lang w:val="en-US"/>
        </w:rPr>
        <w:t>nt or sexual harassment</w:t>
      </w:r>
      <w:r w:rsidR="000130D3" w:rsidRPr="001D29E9">
        <w:rPr>
          <w:rFonts w:asciiTheme="majorHAnsi" w:hAnsiTheme="majorHAnsi" w:cs="Arial"/>
          <w:i/>
          <w:sz w:val="28"/>
          <w:szCs w:val="28"/>
          <w:lang w:val="en-US"/>
        </w:rPr>
        <w:t>.</w:t>
      </w:r>
    </w:p>
    <w:p w:rsidR="000130D3" w:rsidRPr="001D29E9" w:rsidRDefault="000130D3" w:rsidP="000359CF">
      <w:pPr>
        <w:spacing w:line="320" w:lineRule="exact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0359CF" w:rsidTr="000359CF">
        <w:tc>
          <w:tcPr>
            <w:tcW w:w="9016" w:type="dxa"/>
            <w:gridSpan w:val="2"/>
            <w:shd w:val="clear" w:color="auto" w:fill="F2F2F2" w:themeFill="background1" w:themeFillShade="F2"/>
          </w:tcPr>
          <w:p w:rsidR="000359CF" w:rsidRPr="001D29E9" w:rsidRDefault="000359CF" w:rsidP="001D29E9">
            <w:pPr>
              <w:spacing w:before="120"/>
              <w:rPr>
                <w:rFonts w:asciiTheme="majorHAnsi" w:hAnsiTheme="majorHAnsi"/>
                <w:b/>
              </w:rPr>
            </w:pP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Anmälare</w:t>
            </w:r>
            <w:proofErr w:type="spellEnd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/ </w:t>
            </w:r>
            <w:r w:rsidRPr="001D29E9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Notifier</w:t>
            </w:r>
          </w:p>
        </w:tc>
      </w:tr>
      <w:tr w:rsidR="000359CF" w:rsidTr="00A82A7B">
        <w:tc>
          <w:tcPr>
            <w:tcW w:w="4815" w:type="dxa"/>
          </w:tcPr>
          <w:p w:rsidR="000359CF" w:rsidRPr="001D29E9" w:rsidRDefault="000359CF" w:rsidP="004E13AE">
            <w:pPr>
              <w:rPr>
                <w:rFonts w:asciiTheme="minorHAnsi" w:hAnsiTheme="minorHAnsi"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>Namn</w:t>
            </w:r>
            <w:r w:rsidR="000A3809" w:rsidRPr="001D29E9">
              <w:rPr>
                <w:rFonts w:asciiTheme="minorHAnsi" w:hAnsiTheme="minorHAnsi"/>
                <w:sz w:val="20"/>
              </w:rPr>
              <w:t xml:space="preserve"> </w:t>
            </w:r>
            <w:r w:rsidRPr="001D29E9">
              <w:rPr>
                <w:rFonts w:asciiTheme="minorHAnsi" w:hAnsiTheme="minorHAnsi"/>
                <w:sz w:val="20"/>
              </w:rPr>
              <w:t>/</w:t>
            </w:r>
            <w:r w:rsidR="000A3809" w:rsidRPr="001D29E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Name</w:t>
            </w:r>
            <w:proofErr w:type="spellEnd"/>
          </w:p>
          <w:p w:rsidR="000359CF" w:rsidRPr="001D29E9" w:rsidRDefault="000359CF" w:rsidP="004E13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01" w:type="dxa"/>
          </w:tcPr>
          <w:p w:rsidR="000359CF" w:rsidRDefault="00A82A7B" w:rsidP="004E13AE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e-post</w:t>
            </w:r>
            <w:r w:rsidR="00E45883" w:rsidRPr="001D29E9">
              <w:rPr>
                <w:rFonts w:asciiTheme="minorHAnsi" w:hAnsiTheme="minorHAnsi"/>
                <w:sz w:val="20"/>
              </w:rPr>
              <w:t xml:space="preserve"> </w:t>
            </w:r>
            <w:r w:rsidR="000359CF" w:rsidRPr="001D29E9">
              <w:rPr>
                <w:rFonts w:asciiTheme="minorHAnsi" w:hAnsiTheme="minorHAnsi"/>
                <w:sz w:val="20"/>
              </w:rPr>
              <w:t>/</w:t>
            </w:r>
            <w:r w:rsidR="00E45883" w:rsidRPr="001D29E9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email</w:t>
            </w:r>
          </w:p>
          <w:p w:rsidR="00F0539E" w:rsidRPr="001D29E9" w:rsidRDefault="00F0539E" w:rsidP="004E13AE">
            <w:pPr>
              <w:rPr>
                <w:rFonts w:asciiTheme="minorHAnsi" w:hAnsiTheme="minorHAnsi"/>
                <w:sz w:val="20"/>
              </w:rPr>
            </w:pPr>
          </w:p>
        </w:tc>
      </w:tr>
      <w:tr w:rsidR="000359CF" w:rsidTr="00A82A7B">
        <w:tc>
          <w:tcPr>
            <w:tcW w:w="4815" w:type="dxa"/>
          </w:tcPr>
          <w:p w:rsidR="000359CF" w:rsidRPr="001D29E9" w:rsidRDefault="00A82A7B" w:rsidP="004E13A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Fackhögskola</w:t>
            </w:r>
            <w:r w:rsidR="00E45883" w:rsidRPr="001D29E9">
              <w:rPr>
                <w:rFonts w:asciiTheme="minorHAnsi" w:hAnsiTheme="minorHAnsi"/>
                <w:sz w:val="20"/>
              </w:rPr>
              <w:t xml:space="preserve"> </w:t>
            </w:r>
            <w:r w:rsidR="000359CF" w:rsidRPr="001D29E9">
              <w:rPr>
                <w:rFonts w:asciiTheme="minorHAnsi" w:hAnsiTheme="minorHAnsi"/>
                <w:sz w:val="20"/>
              </w:rPr>
              <w:t>/</w:t>
            </w:r>
            <w:r w:rsidR="00E45883" w:rsidRPr="001D29E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School</w:t>
            </w:r>
            <w:proofErr w:type="spellEnd"/>
          </w:p>
          <w:p w:rsidR="000359CF" w:rsidRPr="001D29E9" w:rsidRDefault="000359CF" w:rsidP="004E13A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01" w:type="dxa"/>
          </w:tcPr>
          <w:p w:rsidR="000359CF" w:rsidRDefault="000359CF" w:rsidP="004E13AE">
            <w:pPr>
              <w:rPr>
                <w:rFonts w:asciiTheme="minorHAnsi" w:hAnsiTheme="minorHAnsi"/>
                <w:i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>Telefon</w:t>
            </w:r>
            <w:r w:rsidR="00E45883" w:rsidRPr="001D29E9">
              <w:rPr>
                <w:rFonts w:asciiTheme="minorHAnsi" w:hAnsiTheme="minorHAnsi"/>
                <w:sz w:val="20"/>
              </w:rPr>
              <w:t xml:space="preserve"> </w:t>
            </w:r>
            <w:r w:rsidRPr="001D29E9">
              <w:rPr>
                <w:rFonts w:asciiTheme="minorHAnsi" w:hAnsiTheme="minorHAnsi"/>
                <w:sz w:val="20"/>
              </w:rPr>
              <w:t>/</w:t>
            </w:r>
            <w:r w:rsidR="00E45883" w:rsidRPr="001D29E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205F76" w:rsidRPr="001D29E9">
              <w:rPr>
                <w:rFonts w:asciiTheme="minorHAnsi" w:hAnsiTheme="minorHAnsi"/>
                <w:i/>
                <w:sz w:val="20"/>
              </w:rPr>
              <w:t>P</w:t>
            </w:r>
            <w:r w:rsidRPr="001D29E9">
              <w:rPr>
                <w:rFonts w:asciiTheme="minorHAnsi" w:hAnsiTheme="minorHAnsi"/>
                <w:i/>
                <w:sz w:val="20"/>
              </w:rPr>
              <w:t>hone</w:t>
            </w:r>
            <w:proofErr w:type="spellEnd"/>
            <w:r w:rsidR="00205F76" w:rsidRPr="001D29E9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205F76" w:rsidRPr="001D29E9">
              <w:rPr>
                <w:rFonts w:asciiTheme="minorHAnsi" w:hAnsiTheme="minorHAnsi"/>
                <w:i/>
                <w:sz w:val="20"/>
              </w:rPr>
              <w:t>number</w:t>
            </w:r>
            <w:proofErr w:type="spellEnd"/>
          </w:p>
          <w:p w:rsidR="00F0539E" w:rsidRPr="001D29E9" w:rsidRDefault="00F0539E" w:rsidP="004E13AE">
            <w:pPr>
              <w:rPr>
                <w:rFonts w:asciiTheme="minorHAnsi" w:hAnsiTheme="minorHAnsi"/>
                <w:sz w:val="20"/>
              </w:rPr>
            </w:pPr>
          </w:p>
        </w:tc>
      </w:tr>
      <w:tr w:rsidR="000359CF" w:rsidTr="00C80E9C">
        <w:tc>
          <w:tcPr>
            <w:tcW w:w="9016" w:type="dxa"/>
            <w:gridSpan w:val="2"/>
          </w:tcPr>
          <w:p w:rsidR="000359CF" w:rsidRDefault="00A82A7B" w:rsidP="00A82A7B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Utbidlning</w:t>
            </w:r>
            <w:proofErr w:type="spellEnd"/>
            <w:r>
              <w:rPr>
                <w:rFonts w:asciiTheme="minorHAnsi" w:hAnsiTheme="minorHAnsi"/>
                <w:sz w:val="20"/>
              </w:rPr>
              <w:t>/Program</w:t>
            </w:r>
          </w:p>
          <w:p w:rsidR="00A82A7B" w:rsidRPr="001D29E9" w:rsidRDefault="00A82A7B" w:rsidP="00A82A7B">
            <w:pPr>
              <w:rPr>
                <w:rFonts w:asciiTheme="minorHAnsi" w:hAnsiTheme="minorHAnsi"/>
                <w:sz w:val="20"/>
              </w:rPr>
            </w:pPr>
          </w:p>
        </w:tc>
      </w:tr>
      <w:tr w:rsidR="000359CF" w:rsidRPr="009F078D" w:rsidTr="000359CF">
        <w:tc>
          <w:tcPr>
            <w:tcW w:w="9016" w:type="dxa"/>
            <w:gridSpan w:val="2"/>
            <w:shd w:val="clear" w:color="auto" w:fill="F2F2F2" w:themeFill="background1" w:themeFillShade="F2"/>
          </w:tcPr>
          <w:p w:rsidR="000359CF" w:rsidRPr="001D29E9" w:rsidRDefault="000359CF" w:rsidP="001D29E9">
            <w:pPr>
              <w:spacing w:before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Vem</w:t>
            </w:r>
            <w:proofErr w:type="spellEnd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anmäls</w:t>
            </w:r>
            <w:proofErr w:type="spellEnd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? / </w:t>
            </w:r>
            <w:r w:rsidRPr="001D29E9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Who is being notified?</w:t>
            </w:r>
          </w:p>
        </w:tc>
      </w:tr>
      <w:tr w:rsidR="000359CF" w:rsidRPr="000359CF" w:rsidTr="00A82A7B">
        <w:tc>
          <w:tcPr>
            <w:tcW w:w="4815" w:type="dxa"/>
          </w:tcPr>
          <w:p w:rsidR="000359CF" w:rsidRPr="001D29E9" w:rsidRDefault="000359CF" w:rsidP="000359CF">
            <w:pPr>
              <w:rPr>
                <w:rFonts w:asciiTheme="minorHAnsi" w:hAnsiTheme="minorHAnsi"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>Namn</w:t>
            </w:r>
            <w:r w:rsidR="00205F76" w:rsidRPr="001D29E9">
              <w:rPr>
                <w:rFonts w:asciiTheme="minorHAnsi" w:hAnsiTheme="minorHAnsi"/>
                <w:sz w:val="20"/>
              </w:rPr>
              <w:t xml:space="preserve"> </w:t>
            </w:r>
            <w:r w:rsidRPr="001D29E9">
              <w:rPr>
                <w:rFonts w:asciiTheme="minorHAnsi" w:hAnsiTheme="minorHAnsi"/>
                <w:sz w:val="20"/>
              </w:rPr>
              <w:t>/</w:t>
            </w:r>
            <w:r w:rsidR="00205F76" w:rsidRPr="001D29E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Name</w:t>
            </w:r>
            <w:proofErr w:type="spellEnd"/>
          </w:p>
          <w:p w:rsidR="000359CF" w:rsidRPr="001D29E9" w:rsidRDefault="000359CF" w:rsidP="000359C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01" w:type="dxa"/>
          </w:tcPr>
          <w:p w:rsidR="00A82A7B" w:rsidRDefault="00A82A7B" w:rsidP="00A82A7B">
            <w:pPr>
              <w:rPr>
                <w:rFonts w:asciiTheme="minorHAnsi" w:hAnsiTheme="minorHAnsi"/>
                <w:i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Telefon 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Phone</w:t>
            </w:r>
            <w:proofErr w:type="spellEnd"/>
            <w:r w:rsidRPr="001D29E9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number</w:t>
            </w:r>
            <w:proofErr w:type="spellEnd"/>
          </w:p>
          <w:p w:rsidR="00F0539E" w:rsidRPr="001D29E9" w:rsidRDefault="00F0539E" w:rsidP="00A82A7B">
            <w:pPr>
              <w:rPr>
                <w:rFonts w:asciiTheme="minorHAnsi" w:hAnsiTheme="minorHAnsi"/>
                <w:sz w:val="20"/>
              </w:rPr>
            </w:pPr>
          </w:p>
        </w:tc>
      </w:tr>
      <w:tr w:rsidR="000359CF" w:rsidRPr="000359CF" w:rsidTr="00A82A7B">
        <w:tc>
          <w:tcPr>
            <w:tcW w:w="4815" w:type="dxa"/>
          </w:tcPr>
          <w:p w:rsidR="000359CF" w:rsidRDefault="00A82A7B" w:rsidP="00A82A7B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Anställd/</w:t>
            </w:r>
            <w:r w:rsidRPr="00A82A7B">
              <w:rPr>
                <w:rFonts w:asciiTheme="minorHAnsi" w:hAnsiTheme="minorHAnsi"/>
                <w:i/>
                <w:sz w:val="20"/>
              </w:rPr>
              <w:t>Staff</w:t>
            </w:r>
          </w:p>
          <w:p w:rsidR="00A82A7B" w:rsidRPr="001D29E9" w:rsidRDefault="00A82A7B" w:rsidP="00A82A7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01" w:type="dxa"/>
          </w:tcPr>
          <w:p w:rsidR="00F0539E" w:rsidRPr="001D29E9" w:rsidRDefault="00A82A7B" w:rsidP="00A82A7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Student/</w:t>
            </w:r>
            <w:r w:rsidRPr="00A82A7B">
              <w:rPr>
                <w:rFonts w:asciiTheme="minorHAnsi" w:hAnsiTheme="minorHAnsi"/>
                <w:i/>
                <w:sz w:val="20"/>
              </w:rPr>
              <w:t>Student</w:t>
            </w:r>
          </w:p>
        </w:tc>
      </w:tr>
      <w:tr w:rsidR="00E45883" w:rsidRPr="001D29E9" w:rsidTr="00E45883">
        <w:tc>
          <w:tcPr>
            <w:tcW w:w="9016" w:type="dxa"/>
            <w:gridSpan w:val="2"/>
            <w:shd w:val="clear" w:color="auto" w:fill="F2F2F2" w:themeFill="background1" w:themeFillShade="F2"/>
          </w:tcPr>
          <w:p w:rsidR="001D29E9" w:rsidRPr="00F0539E" w:rsidRDefault="00E45883" w:rsidP="001D29E9">
            <w:pPr>
              <w:spacing w:before="120"/>
              <w:rPr>
                <w:rFonts w:asciiTheme="majorHAnsi" w:hAnsiTheme="majorHAnsi" w:cs="Arial"/>
                <w:sz w:val="24"/>
                <w:szCs w:val="24"/>
              </w:rPr>
            </w:pPr>
            <w:r w:rsidRPr="00F0539E">
              <w:rPr>
                <w:rFonts w:asciiTheme="majorHAnsi" w:hAnsiTheme="majorHAnsi" w:cs="Arial"/>
                <w:sz w:val="24"/>
                <w:szCs w:val="24"/>
              </w:rPr>
              <w:t xml:space="preserve">Vad vill du anmäla? (du kan kryssa i flera alternativ) / </w:t>
            </w:r>
          </w:p>
          <w:p w:rsidR="00E45883" w:rsidRPr="00237EBB" w:rsidRDefault="00E45883" w:rsidP="001D29E9">
            <w:pPr>
              <w:spacing w:before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 w:rsidRPr="00237EBB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What do you want to report? (multiple choices)</w:t>
            </w:r>
          </w:p>
        </w:tc>
      </w:tr>
      <w:tr w:rsidR="005530CD" w:rsidRPr="00E45883" w:rsidTr="00C72F34">
        <w:tc>
          <w:tcPr>
            <w:tcW w:w="9016" w:type="dxa"/>
            <w:gridSpan w:val="2"/>
          </w:tcPr>
          <w:p w:rsidR="005530CD" w:rsidRPr="001D29E9" w:rsidRDefault="005530CD" w:rsidP="000359CF">
            <w:pPr>
              <w:rPr>
                <w:rFonts w:asciiTheme="minorHAnsi" w:hAnsiTheme="minorHAnsi"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Kränkande särbehandling 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Victimization</w:t>
            </w:r>
            <w:proofErr w:type="spellEnd"/>
            <w:r w:rsidRPr="001D29E9">
              <w:rPr>
                <w:rFonts w:asciiTheme="minorHAnsi" w:hAnsiTheme="minorHAnsi"/>
                <w:i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16949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530CD" w:rsidRPr="00E45883" w:rsidTr="00252780">
        <w:tc>
          <w:tcPr>
            <w:tcW w:w="9016" w:type="dxa"/>
            <w:gridSpan w:val="2"/>
          </w:tcPr>
          <w:p w:rsidR="005530CD" w:rsidRPr="001D29E9" w:rsidRDefault="005530CD" w:rsidP="000359CF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>Trakasserier</w:t>
            </w:r>
            <w:r w:rsidR="00527E7E">
              <w:rPr>
                <w:rFonts w:asciiTheme="minorHAnsi" w:hAnsiTheme="minorHAnsi"/>
                <w:sz w:val="20"/>
              </w:rPr>
              <w:t xml:space="preserve"> </w:t>
            </w:r>
            <w:r w:rsidRPr="001D29E9">
              <w:rPr>
                <w:rFonts w:asciiTheme="minorHAnsi" w:hAnsiTheme="minorHAnsi"/>
                <w:sz w:val="20"/>
              </w:rPr>
              <w:t xml:space="preserve">/ </w:t>
            </w:r>
            <w:r w:rsidRPr="001D29E9">
              <w:rPr>
                <w:rFonts w:asciiTheme="minorHAnsi" w:hAnsiTheme="minorHAnsi"/>
                <w:i/>
                <w:sz w:val="20"/>
              </w:rPr>
              <w:t xml:space="preserve">Harassment  </w:t>
            </w:r>
            <w:sdt>
              <w:sdtPr>
                <w:rPr>
                  <w:rFonts w:asciiTheme="minorHAnsi" w:hAnsiTheme="minorHAnsi"/>
                  <w:sz w:val="20"/>
                </w:rPr>
                <w:id w:val="-51314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5530CD" w:rsidRPr="00E45883" w:rsidTr="004258D3">
        <w:tc>
          <w:tcPr>
            <w:tcW w:w="9016" w:type="dxa"/>
            <w:gridSpan w:val="2"/>
          </w:tcPr>
          <w:p w:rsidR="005530CD" w:rsidRPr="001D29E9" w:rsidRDefault="005530CD" w:rsidP="000359CF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Sexuella trakasserier / </w:t>
            </w:r>
            <w:r w:rsidRPr="001D29E9">
              <w:rPr>
                <w:rFonts w:asciiTheme="minorHAnsi" w:hAnsiTheme="minorHAnsi"/>
                <w:i/>
                <w:sz w:val="20"/>
              </w:rPr>
              <w:t>Sexual</w:t>
            </w:r>
            <w:r w:rsidRPr="001D29E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harassment</w:t>
            </w:r>
            <w:proofErr w:type="spellEnd"/>
            <w:r w:rsidRPr="001D29E9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1D29E9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6024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78404A" w:rsidRPr="009F078D" w:rsidTr="0078404A">
        <w:tc>
          <w:tcPr>
            <w:tcW w:w="9016" w:type="dxa"/>
            <w:gridSpan w:val="2"/>
            <w:shd w:val="clear" w:color="auto" w:fill="F2F2F2" w:themeFill="background1" w:themeFillShade="F2"/>
          </w:tcPr>
          <w:p w:rsidR="001D29E9" w:rsidRPr="00800ECA" w:rsidRDefault="0078404A" w:rsidP="001D29E9">
            <w:pPr>
              <w:spacing w:before="120"/>
              <w:rPr>
                <w:rFonts w:asciiTheme="majorHAnsi" w:hAnsiTheme="majorHAnsi" w:cs="Arial"/>
                <w:sz w:val="24"/>
                <w:szCs w:val="24"/>
              </w:rPr>
            </w:pPr>
            <w:r w:rsidRPr="00800ECA">
              <w:rPr>
                <w:rFonts w:asciiTheme="majorHAnsi" w:hAnsiTheme="majorHAnsi" w:cs="Arial"/>
                <w:sz w:val="24"/>
                <w:szCs w:val="24"/>
              </w:rPr>
              <w:t xml:space="preserve">Beskriv så utförligt som möjligt vad som har </w:t>
            </w:r>
            <w:r w:rsidR="00701CA1" w:rsidRPr="00800ECA">
              <w:rPr>
                <w:rFonts w:asciiTheme="majorHAnsi" w:hAnsiTheme="majorHAnsi" w:cs="Arial"/>
                <w:sz w:val="24"/>
                <w:szCs w:val="24"/>
              </w:rPr>
              <w:t>hänt och när</w:t>
            </w:r>
            <w:r w:rsidR="000472E9" w:rsidRPr="00800ECA">
              <w:rPr>
                <w:rFonts w:asciiTheme="majorHAnsi" w:hAnsiTheme="majorHAnsi" w:cs="Arial"/>
                <w:sz w:val="24"/>
                <w:szCs w:val="24"/>
              </w:rPr>
              <w:t xml:space="preserve"> det skedde</w:t>
            </w:r>
            <w:r w:rsidRPr="00800EC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0472E9" w:rsidRPr="00800ECA">
              <w:rPr>
                <w:rFonts w:asciiTheme="majorHAnsi" w:hAnsiTheme="majorHAnsi" w:cs="Arial"/>
                <w:sz w:val="24"/>
                <w:szCs w:val="24"/>
              </w:rPr>
              <w:t xml:space="preserve">(inklusive eventuella åtgärder från din sida för att få till en förändring) </w:t>
            </w:r>
            <w:r w:rsidRPr="00800ECA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</w:p>
          <w:p w:rsidR="0078404A" w:rsidRPr="001D29E9" w:rsidRDefault="000472E9" w:rsidP="001D29E9">
            <w:pPr>
              <w:spacing w:before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 w:rsidRPr="001D29E9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Describe what happened and when (including any action on your part to bring about change)</w:t>
            </w:r>
          </w:p>
        </w:tc>
      </w:tr>
      <w:tr w:rsidR="0078404A" w:rsidRPr="009F078D" w:rsidTr="00AD3586">
        <w:tc>
          <w:tcPr>
            <w:tcW w:w="9016" w:type="dxa"/>
            <w:gridSpan w:val="2"/>
          </w:tcPr>
          <w:p w:rsidR="0078404A" w:rsidRPr="001D29E9" w:rsidRDefault="0078404A" w:rsidP="000359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78404A" w:rsidRDefault="0078404A" w:rsidP="000359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800ECA" w:rsidRPr="001D29E9" w:rsidRDefault="00800ECA" w:rsidP="000359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800ECA" w:rsidRPr="001D29E9" w:rsidRDefault="00800ECA" w:rsidP="000359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205F76" w:rsidRPr="001D29E9" w:rsidRDefault="00205F76" w:rsidP="000359CF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6B5DF5" w:rsidRPr="001D29E9" w:rsidRDefault="006B5DF5" w:rsidP="000359CF">
            <w:pPr>
              <w:rPr>
                <w:sz w:val="18"/>
                <w:szCs w:val="18"/>
                <w:lang w:val="en-US"/>
              </w:rPr>
            </w:pPr>
          </w:p>
        </w:tc>
      </w:tr>
      <w:tr w:rsidR="0078404A" w:rsidRPr="00E45883" w:rsidTr="0078404A">
        <w:tc>
          <w:tcPr>
            <w:tcW w:w="9016" w:type="dxa"/>
            <w:gridSpan w:val="2"/>
            <w:shd w:val="clear" w:color="auto" w:fill="F2F2F2" w:themeFill="background1" w:themeFillShade="F2"/>
          </w:tcPr>
          <w:p w:rsidR="0078404A" w:rsidRPr="001D29E9" w:rsidRDefault="0078404A" w:rsidP="001D29E9">
            <w:pPr>
              <w:spacing w:before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Pågår</w:t>
            </w:r>
            <w:proofErr w:type="spellEnd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det </w:t>
            </w: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fortfarande</w:t>
            </w:r>
            <w:proofErr w:type="spellEnd"/>
            <w:r w:rsidR="00D0140F"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?</w:t>
            </w:r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/ </w:t>
            </w:r>
            <w:r w:rsidRPr="001D29E9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Is it still ongoing?</w:t>
            </w:r>
          </w:p>
        </w:tc>
      </w:tr>
      <w:tr w:rsidR="000359CF" w:rsidRPr="00E45883" w:rsidTr="00A82A7B">
        <w:tc>
          <w:tcPr>
            <w:tcW w:w="4815" w:type="dxa"/>
          </w:tcPr>
          <w:p w:rsidR="000359CF" w:rsidRPr="001D29E9" w:rsidRDefault="0078404A" w:rsidP="000359CF">
            <w:pPr>
              <w:rPr>
                <w:rFonts w:asciiTheme="minorHAnsi" w:hAnsiTheme="minorHAnsi"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Ja 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Yes</w:t>
            </w:r>
            <w:proofErr w:type="spellEnd"/>
            <w:r w:rsidR="005530CD" w:rsidRPr="001D29E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8731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0CD"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4201" w:type="dxa"/>
          </w:tcPr>
          <w:p w:rsidR="000359CF" w:rsidRPr="001D29E9" w:rsidRDefault="0078404A" w:rsidP="000359CF">
            <w:pPr>
              <w:rPr>
                <w:rFonts w:asciiTheme="minorHAnsi" w:hAnsiTheme="minorHAnsi"/>
                <w:b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Nej / </w:t>
            </w:r>
            <w:r w:rsidRPr="001D29E9">
              <w:rPr>
                <w:rFonts w:asciiTheme="minorHAnsi" w:hAnsiTheme="minorHAnsi"/>
                <w:i/>
                <w:sz w:val="20"/>
              </w:rPr>
              <w:t>No</w:t>
            </w:r>
            <w:r w:rsidR="005530CD" w:rsidRPr="001D29E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10693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0CD"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78404A" w:rsidRPr="009F078D" w:rsidTr="0078404A">
        <w:tc>
          <w:tcPr>
            <w:tcW w:w="9016" w:type="dxa"/>
            <w:gridSpan w:val="2"/>
            <w:shd w:val="clear" w:color="auto" w:fill="F2F2F2" w:themeFill="background1" w:themeFillShade="F2"/>
          </w:tcPr>
          <w:p w:rsidR="001D29E9" w:rsidRPr="00F0539E" w:rsidRDefault="009F078D" w:rsidP="001D29E9">
            <w:pPr>
              <w:spacing w:before="12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Har</w:t>
            </w:r>
            <w:r w:rsidR="0078404A" w:rsidRPr="009F078D">
              <w:rPr>
                <w:rFonts w:asciiTheme="majorHAnsi" w:hAnsiTheme="majorHAnsi" w:cs="Arial"/>
                <w:sz w:val="24"/>
                <w:szCs w:val="24"/>
              </w:rPr>
              <w:t xml:space="preserve"> det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78404A" w:rsidRPr="009F078D">
              <w:rPr>
                <w:rFonts w:asciiTheme="majorHAnsi" w:hAnsiTheme="majorHAnsi" w:cs="Arial"/>
                <w:sz w:val="24"/>
                <w:szCs w:val="24"/>
              </w:rPr>
              <w:t xml:space="preserve">samband med någon </w:t>
            </w:r>
            <w:r w:rsidRPr="009F078D">
              <w:rPr>
                <w:rFonts w:asciiTheme="majorHAnsi" w:hAnsiTheme="majorHAnsi" w:cs="Arial"/>
                <w:sz w:val="24"/>
                <w:szCs w:val="24"/>
              </w:rPr>
              <w:t>diskrimineringsgrund? /</w:t>
            </w:r>
            <w:r w:rsidR="0078404A" w:rsidRPr="00F0539E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78404A" w:rsidRPr="001D29E9" w:rsidRDefault="0078404A" w:rsidP="001D29E9">
            <w:pPr>
              <w:spacing w:before="120"/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</w:pPr>
            <w:r w:rsidRPr="001D29E9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Is it connected to any</w:t>
            </w:r>
            <w:r w:rsidR="00171FE3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 xml:space="preserve"> ground of </w:t>
            </w:r>
            <w:r w:rsidRPr="001D29E9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discrimination?</w:t>
            </w:r>
          </w:p>
        </w:tc>
      </w:tr>
      <w:tr w:rsidR="001D29E9" w:rsidRPr="001D29E9" w:rsidTr="00A82A7B">
        <w:tc>
          <w:tcPr>
            <w:tcW w:w="4815" w:type="dxa"/>
          </w:tcPr>
          <w:p w:rsidR="009F078D" w:rsidRDefault="001D29E9" w:rsidP="001D29E9">
            <w:pPr>
              <w:rPr>
                <w:rFonts w:asciiTheme="minorHAnsi" w:hAnsiTheme="minorHAnsi"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Ja 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Yes</w:t>
            </w:r>
            <w:proofErr w:type="spellEnd"/>
            <w:r w:rsidRPr="001D29E9">
              <w:rPr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</w:rPr>
                <w:id w:val="-9296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</w:rPr>
              <w:t xml:space="preserve">    </w:t>
            </w:r>
          </w:p>
          <w:p w:rsidR="001D29E9" w:rsidRPr="001D29E9" w:rsidRDefault="009F078D" w:rsidP="001D29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="001D29E9" w:rsidRPr="001D29E9">
              <w:rPr>
                <w:rFonts w:asciiTheme="minorHAnsi" w:hAnsiTheme="minorHAnsi"/>
                <w:sz w:val="20"/>
              </w:rPr>
              <w:t xml:space="preserve">nge vilken grund </w:t>
            </w:r>
            <w:r>
              <w:rPr>
                <w:rFonts w:asciiTheme="minorHAnsi" w:hAnsiTheme="minorHAnsi"/>
                <w:sz w:val="20"/>
              </w:rPr>
              <w:t>nedan</w:t>
            </w:r>
            <w:r w:rsidR="001D29E9" w:rsidRPr="001D29E9">
              <w:rPr>
                <w:rFonts w:asciiTheme="minorHAnsi" w:hAnsiTheme="minorHAnsi"/>
                <w:sz w:val="20"/>
              </w:rPr>
              <w:t xml:space="preserve">/ </w:t>
            </w:r>
            <w:proofErr w:type="spellStart"/>
            <w:r w:rsidR="001D29E9" w:rsidRPr="001D29E9">
              <w:rPr>
                <w:rFonts w:asciiTheme="minorHAnsi" w:hAnsiTheme="minorHAnsi"/>
                <w:i/>
                <w:sz w:val="20"/>
              </w:rPr>
              <w:t>Which</w:t>
            </w:r>
            <w:proofErr w:type="spellEnd"/>
            <w:r w:rsidR="001D29E9" w:rsidRPr="001D29E9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="001D29E9" w:rsidRPr="001D29E9">
              <w:rPr>
                <w:rFonts w:asciiTheme="minorHAnsi" w:hAnsiTheme="minorHAnsi"/>
                <w:i/>
                <w:sz w:val="20"/>
              </w:rPr>
              <w:t>criteria</w:t>
            </w:r>
            <w:proofErr w:type="spellEnd"/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0"/>
              </w:rPr>
              <w:t>below</w:t>
            </w:r>
            <w:proofErr w:type="spellEnd"/>
            <w:r w:rsidR="001D29E9" w:rsidRPr="001D29E9">
              <w:rPr>
                <w:rFonts w:asciiTheme="minorHAnsi" w:hAnsiTheme="minorHAnsi"/>
                <w:i/>
                <w:sz w:val="20"/>
              </w:rPr>
              <w:t>?</w:t>
            </w:r>
          </w:p>
        </w:tc>
        <w:tc>
          <w:tcPr>
            <w:tcW w:w="4201" w:type="dxa"/>
          </w:tcPr>
          <w:p w:rsidR="001D29E9" w:rsidRPr="001D29E9" w:rsidRDefault="001D29E9" w:rsidP="001D29E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Nej / </w:t>
            </w:r>
            <w:r w:rsidRPr="001D29E9">
              <w:rPr>
                <w:rFonts w:asciiTheme="minorHAnsi" w:hAnsiTheme="minorHAnsi"/>
                <w:i/>
                <w:sz w:val="20"/>
              </w:rPr>
              <w:t>No</w:t>
            </w:r>
            <w:r>
              <w:rPr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</w:rPr>
                <w:id w:val="83503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D29E9" w:rsidRPr="00E45883" w:rsidTr="00382E10">
        <w:tc>
          <w:tcPr>
            <w:tcW w:w="9016" w:type="dxa"/>
            <w:gridSpan w:val="2"/>
          </w:tcPr>
          <w:p w:rsidR="001D29E9" w:rsidRPr="001D29E9" w:rsidRDefault="001D29E9" w:rsidP="001D29E9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Kön / </w:t>
            </w:r>
            <w:r w:rsidRPr="001D29E9">
              <w:rPr>
                <w:rFonts w:asciiTheme="minorHAnsi" w:hAnsiTheme="minorHAnsi"/>
                <w:i/>
                <w:sz w:val="20"/>
              </w:rPr>
              <w:t>Sex</w:t>
            </w:r>
            <w:r w:rsidRPr="001D29E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28810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D29E9" w:rsidRPr="00E45883" w:rsidTr="001369F8">
        <w:tc>
          <w:tcPr>
            <w:tcW w:w="9016" w:type="dxa"/>
            <w:gridSpan w:val="2"/>
          </w:tcPr>
          <w:p w:rsidR="001D29E9" w:rsidRPr="001D29E9" w:rsidRDefault="001D29E9" w:rsidP="001D29E9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Könsöverskridande identitet eller uttryck / </w:t>
            </w:r>
            <w:r w:rsidRPr="001D29E9">
              <w:rPr>
                <w:rFonts w:asciiTheme="minorHAnsi" w:hAnsiTheme="minorHAnsi"/>
                <w:i/>
                <w:sz w:val="20"/>
              </w:rPr>
              <w:t xml:space="preserve">Transgender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identity</w:t>
            </w:r>
            <w:proofErr w:type="spellEnd"/>
            <w:r w:rsidRPr="001D29E9">
              <w:rPr>
                <w:rFonts w:asciiTheme="minorHAnsi" w:hAnsiTheme="minorHAnsi"/>
                <w:i/>
                <w:sz w:val="20"/>
              </w:rPr>
              <w:t xml:space="preserve"> or expression</w:t>
            </w:r>
            <w:r w:rsidRPr="001D29E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53964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D29E9" w:rsidRPr="00E45883" w:rsidTr="00F32E73">
        <w:tc>
          <w:tcPr>
            <w:tcW w:w="9016" w:type="dxa"/>
            <w:gridSpan w:val="2"/>
          </w:tcPr>
          <w:p w:rsidR="001D29E9" w:rsidRPr="001D29E9" w:rsidRDefault="001D29E9" w:rsidP="001D29E9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Etnisk tillhörighet 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Ethnicity</w:t>
            </w:r>
            <w:proofErr w:type="spellEnd"/>
            <w:r w:rsidR="0005441B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1D29E9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27752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D29E9" w:rsidRPr="00E45883" w:rsidTr="00C64312">
        <w:tc>
          <w:tcPr>
            <w:tcW w:w="9016" w:type="dxa"/>
            <w:gridSpan w:val="2"/>
          </w:tcPr>
          <w:p w:rsidR="001D29E9" w:rsidRPr="001D29E9" w:rsidRDefault="001D29E9" w:rsidP="001D29E9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Religion eller annan trosuppfattning / </w:t>
            </w:r>
            <w:r w:rsidRPr="001D29E9">
              <w:rPr>
                <w:rFonts w:asciiTheme="minorHAnsi" w:hAnsiTheme="minorHAnsi"/>
                <w:i/>
                <w:sz w:val="20"/>
              </w:rPr>
              <w:t xml:space="preserve">Religion or other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belief</w:t>
            </w:r>
            <w:proofErr w:type="spellEnd"/>
            <w:r w:rsidRPr="001D29E9">
              <w:rPr>
                <w:rFonts w:asciiTheme="minorHAnsi" w:hAnsiTheme="minorHAnsi"/>
                <w:sz w:val="20"/>
              </w:rPr>
              <w:t xml:space="preserve">   </w:t>
            </w:r>
            <w:sdt>
              <w:sdtPr>
                <w:rPr>
                  <w:rFonts w:asciiTheme="minorHAnsi" w:hAnsiTheme="minorHAnsi"/>
                  <w:sz w:val="20"/>
                </w:rPr>
                <w:id w:val="19983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D29E9" w:rsidRPr="00E45883" w:rsidTr="009475F8">
        <w:tc>
          <w:tcPr>
            <w:tcW w:w="9016" w:type="dxa"/>
            <w:gridSpan w:val="2"/>
          </w:tcPr>
          <w:p w:rsidR="001D29E9" w:rsidRPr="001D29E9" w:rsidRDefault="001D29E9" w:rsidP="001D29E9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Funktionshinder / </w:t>
            </w:r>
            <w:r w:rsidRPr="001D29E9">
              <w:rPr>
                <w:rFonts w:asciiTheme="minorHAnsi" w:hAnsiTheme="minorHAnsi"/>
                <w:i/>
                <w:sz w:val="20"/>
              </w:rPr>
              <w:t>Disability</w:t>
            </w:r>
            <w:r w:rsidR="00A5714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1D29E9">
              <w:rPr>
                <w:rFonts w:asciiTheme="minorHAnsi" w:hAnsiTheme="minorHAnsi"/>
                <w:i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122659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D29E9" w:rsidRPr="00E45883" w:rsidTr="00535777">
        <w:tc>
          <w:tcPr>
            <w:tcW w:w="9016" w:type="dxa"/>
            <w:gridSpan w:val="2"/>
          </w:tcPr>
          <w:p w:rsidR="001D29E9" w:rsidRPr="001D29E9" w:rsidRDefault="001D29E9" w:rsidP="001D29E9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Sexuell läggning / </w:t>
            </w:r>
            <w:r w:rsidRPr="001D29E9">
              <w:rPr>
                <w:rFonts w:asciiTheme="minorHAnsi" w:hAnsiTheme="minorHAnsi"/>
                <w:i/>
                <w:sz w:val="20"/>
              </w:rPr>
              <w:t>Sexual orientation</w:t>
            </w:r>
            <w:r w:rsidR="00A5714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1D29E9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9204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D29E9" w:rsidRPr="00E45883" w:rsidTr="00BB299C">
        <w:tc>
          <w:tcPr>
            <w:tcW w:w="9016" w:type="dxa"/>
            <w:gridSpan w:val="2"/>
          </w:tcPr>
          <w:p w:rsidR="001D29E9" w:rsidRPr="001D29E9" w:rsidRDefault="001D29E9" w:rsidP="001D29E9">
            <w:pPr>
              <w:rPr>
                <w:rFonts w:asciiTheme="minorHAnsi" w:hAnsiTheme="minorHAnsi"/>
                <w:sz w:val="18"/>
                <w:szCs w:val="18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Ålder / </w:t>
            </w:r>
            <w:r w:rsidRPr="001D29E9">
              <w:rPr>
                <w:rFonts w:asciiTheme="minorHAnsi" w:hAnsiTheme="minorHAnsi"/>
                <w:i/>
                <w:sz w:val="20"/>
              </w:rPr>
              <w:t>Age</w:t>
            </w:r>
            <w:r w:rsidRPr="001D29E9">
              <w:rPr>
                <w:rFonts w:asciiTheme="minorHAnsi" w:hAnsi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/>
                  <w:sz w:val="20"/>
                </w:rPr>
                <w:id w:val="12019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9E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1D29E9" w:rsidRPr="00E45883" w:rsidTr="00DE0479">
        <w:tc>
          <w:tcPr>
            <w:tcW w:w="9016" w:type="dxa"/>
            <w:gridSpan w:val="2"/>
            <w:shd w:val="clear" w:color="auto" w:fill="F2F2F2" w:themeFill="background1" w:themeFillShade="F2"/>
          </w:tcPr>
          <w:p w:rsidR="001D29E9" w:rsidRPr="001D29E9" w:rsidRDefault="001D29E9" w:rsidP="001D29E9">
            <w:pPr>
              <w:spacing w:before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Övriga</w:t>
            </w:r>
            <w:proofErr w:type="spellEnd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uppgifter</w:t>
            </w:r>
            <w:proofErr w:type="spellEnd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/ </w:t>
            </w:r>
            <w:r w:rsidRPr="001D29E9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Other information</w:t>
            </w:r>
          </w:p>
        </w:tc>
      </w:tr>
      <w:tr w:rsidR="001D29E9" w:rsidRPr="00E45883" w:rsidTr="00205F76">
        <w:tc>
          <w:tcPr>
            <w:tcW w:w="9016" w:type="dxa"/>
            <w:gridSpan w:val="2"/>
            <w:shd w:val="clear" w:color="auto" w:fill="FFFFFF" w:themeFill="background1"/>
          </w:tcPr>
          <w:p w:rsid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sz w:val="24"/>
                <w:szCs w:val="24"/>
              </w:rPr>
            </w:pPr>
            <w:r w:rsidRPr="001D29E9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D29E9" w:rsidRP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1D29E9" w:rsidRP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D29E9" w:rsidRPr="00E45883" w:rsidTr="00205F76">
        <w:tc>
          <w:tcPr>
            <w:tcW w:w="9016" w:type="dxa"/>
            <w:gridSpan w:val="2"/>
            <w:shd w:val="clear" w:color="auto" w:fill="FFFFFF" w:themeFill="background1"/>
          </w:tcPr>
          <w:p w:rsidR="001D29E9" w:rsidRP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Eventuella bilagor / </w:t>
            </w:r>
            <w:r w:rsidRPr="001D29E9">
              <w:rPr>
                <w:rFonts w:asciiTheme="minorHAnsi" w:hAnsiTheme="minorHAnsi"/>
                <w:i/>
                <w:sz w:val="20"/>
              </w:rPr>
              <w:t>Attachments</w:t>
            </w:r>
            <w:r w:rsidRPr="001D29E9">
              <w:rPr>
                <w:rFonts w:asciiTheme="minorHAnsi" w:hAnsiTheme="minorHAnsi"/>
                <w:sz w:val="20"/>
              </w:rPr>
              <w:t>:</w:t>
            </w:r>
          </w:p>
          <w:p w:rsidR="001D29E9" w:rsidRP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1D29E9" w:rsidRP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D29E9" w:rsidRPr="00E45883" w:rsidTr="000472E9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29E9" w:rsidRPr="00F0539E" w:rsidRDefault="001D29E9" w:rsidP="001D29E9">
            <w:pPr>
              <w:spacing w:before="120"/>
              <w:rPr>
                <w:rFonts w:asciiTheme="majorHAnsi" w:hAnsiTheme="majorHAnsi" w:cs="Arial"/>
                <w:sz w:val="24"/>
                <w:szCs w:val="24"/>
              </w:rPr>
            </w:pPr>
            <w:r w:rsidRPr="00F0539E">
              <w:rPr>
                <w:rFonts w:asciiTheme="majorHAnsi" w:hAnsiTheme="majorHAnsi" w:cs="Arial"/>
                <w:sz w:val="24"/>
                <w:szCs w:val="24"/>
              </w:rPr>
              <w:t xml:space="preserve">Anmälarens underskrift / </w:t>
            </w:r>
            <w:proofErr w:type="spellStart"/>
            <w:r w:rsidRPr="00F0539E">
              <w:rPr>
                <w:rFonts w:asciiTheme="majorHAnsi" w:hAnsiTheme="majorHAnsi" w:cs="Arial"/>
                <w:i/>
                <w:sz w:val="24"/>
                <w:szCs w:val="24"/>
              </w:rPr>
              <w:t>Signature</w:t>
            </w:r>
            <w:proofErr w:type="spellEnd"/>
            <w:r w:rsidRPr="00F0539E">
              <w:rPr>
                <w:rFonts w:asciiTheme="majorHAnsi" w:hAnsiTheme="majorHAnsi" w:cs="Arial"/>
                <w:i/>
                <w:sz w:val="24"/>
                <w:szCs w:val="24"/>
              </w:rPr>
              <w:t xml:space="preserve"> from </w:t>
            </w:r>
            <w:proofErr w:type="spellStart"/>
            <w:r w:rsidRPr="00F0539E">
              <w:rPr>
                <w:rFonts w:asciiTheme="majorHAnsi" w:hAnsiTheme="majorHAnsi" w:cs="Arial"/>
                <w:i/>
                <w:sz w:val="24"/>
                <w:szCs w:val="24"/>
              </w:rPr>
              <w:t>notifier</w:t>
            </w:r>
            <w:proofErr w:type="spellEnd"/>
          </w:p>
        </w:tc>
      </w:tr>
      <w:tr w:rsidR="001D29E9" w:rsidRPr="00E45883" w:rsidTr="00A82A7B">
        <w:tc>
          <w:tcPr>
            <w:tcW w:w="48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i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Dagens datum 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Todays</w:t>
            </w:r>
            <w:proofErr w:type="spellEnd"/>
            <w:r w:rsidRPr="001D29E9">
              <w:rPr>
                <w:rFonts w:asciiTheme="minorHAnsi" w:hAnsiTheme="minorHAnsi"/>
                <w:i/>
                <w:sz w:val="20"/>
              </w:rPr>
              <w:t xml:space="preserve"> date</w:t>
            </w:r>
          </w:p>
          <w:p w:rsidR="00F0539E" w:rsidRPr="001D29E9" w:rsidRDefault="00F0539E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29E9" w:rsidRP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Underskrift 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Signature</w:t>
            </w:r>
            <w:proofErr w:type="spellEnd"/>
          </w:p>
          <w:p w:rsidR="001D29E9" w:rsidRPr="001D29E9" w:rsidRDefault="001D29E9" w:rsidP="001D29E9">
            <w:pPr>
              <w:tabs>
                <w:tab w:val="clear" w:pos="6663"/>
                <w:tab w:val="left" w:pos="3408"/>
              </w:tabs>
              <w:rPr>
                <w:rFonts w:asciiTheme="minorHAnsi" w:hAnsiTheme="minorHAnsi"/>
                <w:sz w:val="20"/>
              </w:rPr>
            </w:pPr>
          </w:p>
        </w:tc>
      </w:tr>
      <w:tr w:rsidR="001D29E9" w:rsidRPr="009F078D" w:rsidTr="000472E9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D29E9" w:rsidRPr="009F078D" w:rsidRDefault="001D29E9" w:rsidP="001D29E9">
            <w:pPr>
              <w:pStyle w:val="Sidfot"/>
              <w:rPr>
                <w:rFonts w:asciiTheme="minorHAnsi" w:hAnsiTheme="minorHAnsi"/>
              </w:rPr>
            </w:pPr>
            <w:r w:rsidRPr="009F078D">
              <w:rPr>
                <w:rFonts w:asciiTheme="minorHAnsi" w:hAnsiTheme="minorHAnsi"/>
              </w:rPr>
              <w:t xml:space="preserve">Anmälan lämnas till </w:t>
            </w:r>
            <w:r w:rsidR="00171FE3" w:rsidRPr="009F078D">
              <w:rPr>
                <w:rFonts w:asciiTheme="minorHAnsi" w:hAnsiTheme="minorHAnsi"/>
              </w:rPr>
              <w:t>OLIK-ombud på din fackhögskola</w:t>
            </w:r>
          </w:p>
          <w:p w:rsidR="00A5714E" w:rsidRPr="001D29E9" w:rsidRDefault="001D29E9" w:rsidP="001D29E9">
            <w:pPr>
              <w:pStyle w:val="Sidfot"/>
              <w:rPr>
                <w:rFonts w:asciiTheme="minorHAnsi" w:hAnsiTheme="minorHAnsi"/>
                <w:i/>
                <w:lang w:val="en-US"/>
              </w:rPr>
            </w:pPr>
            <w:r w:rsidRPr="009F078D">
              <w:rPr>
                <w:rFonts w:asciiTheme="minorHAnsi" w:hAnsiTheme="minorHAnsi"/>
                <w:i/>
                <w:lang w:val="en-US"/>
              </w:rPr>
              <w:t>Leave the written notification to</w:t>
            </w:r>
            <w:r w:rsidRPr="001D29E9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="00171FE3">
              <w:rPr>
                <w:rFonts w:asciiTheme="minorHAnsi" w:hAnsiTheme="minorHAnsi"/>
                <w:i/>
                <w:lang w:val="en-US"/>
              </w:rPr>
              <w:t>OLIK-</w:t>
            </w:r>
            <w:proofErr w:type="spellStart"/>
            <w:r w:rsidR="00171FE3">
              <w:rPr>
                <w:rFonts w:asciiTheme="minorHAnsi" w:hAnsiTheme="minorHAnsi"/>
                <w:i/>
                <w:lang w:val="en-US"/>
              </w:rPr>
              <w:t>representativ</w:t>
            </w:r>
            <w:proofErr w:type="spellEnd"/>
            <w:r w:rsidR="00171FE3">
              <w:rPr>
                <w:rFonts w:asciiTheme="minorHAnsi" w:hAnsiTheme="minorHAnsi"/>
                <w:i/>
                <w:lang w:val="en-US"/>
              </w:rPr>
              <w:t xml:space="preserve"> at your school</w:t>
            </w:r>
          </w:p>
          <w:p w:rsidR="001D29E9" w:rsidRPr="00A23D88" w:rsidRDefault="001D29E9" w:rsidP="001D29E9">
            <w:pPr>
              <w:pStyle w:val="Sidfot"/>
              <w:rPr>
                <w:sz w:val="20"/>
                <w:lang w:val="en-US"/>
              </w:rPr>
            </w:pPr>
          </w:p>
        </w:tc>
      </w:tr>
      <w:tr w:rsidR="001D29E9" w:rsidRPr="00A23D88" w:rsidTr="008E34EB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9E9" w:rsidRPr="001D29E9" w:rsidRDefault="001D29E9" w:rsidP="001D29E9">
            <w:pPr>
              <w:spacing w:before="120"/>
              <w:rPr>
                <w:rFonts w:asciiTheme="majorHAnsi" w:hAnsiTheme="majorHAnsi" w:cs="Arial"/>
                <w:sz w:val="24"/>
                <w:szCs w:val="24"/>
                <w:lang w:val="en-US"/>
              </w:rPr>
            </w:pP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Mottagande</w:t>
            </w:r>
            <w:proofErr w:type="spellEnd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av </w:t>
            </w:r>
            <w:proofErr w:type="spellStart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>anmälan</w:t>
            </w:r>
            <w:proofErr w:type="spellEnd"/>
            <w:r w:rsidRPr="001D29E9">
              <w:rPr>
                <w:rFonts w:asciiTheme="majorHAnsi" w:hAnsiTheme="majorHAnsi" w:cs="Arial"/>
                <w:sz w:val="24"/>
                <w:szCs w:val="24"/>
                <w:lang w:val="en-US"/>
              </w:rPr>
              <w:t xml:space="preserve"> / </w:t>
            </w:r>
            <w:r w:rsidRPr="001D29E9">
              <w:rPr>
                <w:rFonts w:asciiTheme="majorHAnsi" w:hAnsiTheme="majorHAnsi" w:cs="Arial"/>
                <w:i/>
                <w:sz w:val="24"/>
                <w:szCs w:val="24"/>
                <w:lang w:val="en-US"/>
              </w:rPr>
              <w:t>Receipt of notification</w:t>
            </w:r>
          </w:p>
        </w:tc>
      </w:tr>
      <w:tr w:rsidR="001D29E9" w:rsidRPr="00286E3D" w:rsidTr="00A82A7B">
        <w:trPr>
          <w:trHeight w:val="690"/>
        </w:trPr>
        <w:tc>
          <w:tcPr>
            <w:tcW w:w="4815" w:type="dxa"/>
            <w:vMerge w:val="restart"/>
            <w:shd w:val="clear" w:color="auto" w:fill="FFFFFF" w:themeFill="background1"/>
          </w:tcPr>
          <w:p w:rsidR="001D29E9" w:rsidRDefault="001D29E9" w:rsidP="001D29E9">
            <w:pPr>
              <w:pStyle w:val="Sidfot"/>
              <w:rPr>
                <w:rFonts w:asciiTheme="minorHAnsi" w:hAnsiTheme="minorHAnsi"/>
                <w:i/>
                <w:sz w:val="20"/>
                <w:lang w:val="en-US"/>
              </w:rPr>
            </w:pPr>
            <w:proofErr w:type="spellStart"/>
            <w:r w:rsidRPr="001D29E9">
              <w:rPr>
                <w:rFonts w:asciiTheme="minorHAnsi" w:hAnsiTheme="minorHAnsi"/>
                <w:sz w:val="20"/>
                <w:lang w:val="en-US"/>
              </w:rPr>
              <w:t>Dagens</w:t>
            </w:r>
            <w:proofErr w:type="spellEnd"/>
            <w:r w:rsidRPr="001D29E9">
              <w:rPr>
                <w:rFonts w:asciiTheme="minorHAnsi" w:hAnsiTheme="minorHAnsi"/>
                <w:sz w:val="20"/>
                <w:lang w:val="en-US"/>
              </w:rPr>
              <w:t xml:space="preserve"> datum / </w:t>
            </w:r>
            <w:r w:rsidRPr="001D29E9">
              <w:rPr>
                <w:rFonts w:asciiTheme="minorHAnsi" w:hAnsiTheme="minorHAnsi"/>
                <w:i/>
                <w:sz w:val="20"/>
                <w:lang w:val="en-US"/>
              </w:rPr>
              <w:t>Today´s date</w:t>
            </w:r>
          </w:p>
          <w:p w:rsidR="00F0539E" w:rsidRPr="001D29E9" w:rsidRDefault="00F0539E" w:rsidP="001D29E9">
            <w:pPr>
              <w:pStyle w:val="Sidfo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1D29E9" w:rsidRPr="001D29E9" w:rsidRDefault="001D29E9" w:rsidP="001D29E9">
            <w:pPr>
              <w:pStyle w:val="Sidfot"/>
              <w:rPr>
                <w:rFonts w:asciiTheme="minorHAnsi" w:hAnsiTheme="minorHAnsi"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Underskrift arbetsgivare </w:t>
            </w:r>
            <w:r w:rsidRPr="001D29E9">
              <w:rPr>
                <w:rFonts w:asciiTheme="minorHAnsi" w:hAnsiTheme="minorHAnsi"/>
                <w:i/>
                <w:sz w:val="20"/>
              </w:rPr>
              <w:t xml:space="preserve">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Signature</w:t>
            </w:r>
            <w:proofErr w:type="spellEnd"/>
            <w:r w:rsidRPr="001D29E9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employer</w:t>
            </w:r>
            <w:proofErr w:type="spellEnd"/>
          </w:p>
          <w:p w:rsidR="001D29E9" w:rsidRPr="001D29E9" w:rsidRDefault="001D29E9" w:rsidP="001D29E9">
            <w:pPr>
              <w:pStyle w:val="Sidfot"/>
              <w:rPr>
                <w:rFonts w:asciiTheme="minorHAnsi" w:hAnsiTheme="minorHAnsi"/>
                <w:sz w:val="20"/>
              </w:rPr>
            </w:pPr>
          </w:p>
          <w:p w:rsidR="001D29E9" w:rsidRPr="001D29E9" w:rsidRDefault="001D29E9" w:rsidP="001D29E9">
            <w:pPr>
              <w:pStyle w:val="Sidfot"/>
              <w:rPr>
                <w:rFonts w:asciiTheme="minorHAnsi" w:hAnsiTheme="minorHAnsi"/>
                <w:sz w:val="20"/>
              </w:rPr>
            </w:pPr>
          </w:p>
        </w:tc>
      </w:tr>
      <w:tr w:rsidR="001D29E9" w:rsidRPr="00286E3D" w:rsidTr="00A82A7B">
        <w:trPr>
          <w:trHeight w:val="690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D29E9" w:rsidRPr="001D29E9" w:rsidRDefault="001D29E9" w:rsidP="001D29E9">
            <w:pPr>
              <w:pStyle w:val="Sidfo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29E9" w:rsidRDefault="001D29E9" w:rsidP="001D29E9">
            <w:pPr>
              <w:pStyle w:val="Sidfot"/>
              <w:rPr>
                <w:rFonts w:asciiTheme="minorHAnsi" w:hAnsiTheme="minorHAnsi"/>
                <w:i/>
                <w:sz w:val="20"/>
              </w:rPr>
            </w:pPr>
            <w:r w:rsidRPr="001D29E9">
              <w:rPr>
                <w:rFonts w:asciiTheme="minorHAnsi" w:hAnsiTheme="minorHAnsi"/>
                <w:sz w:val="20"/>
              </w:rPr>
              <w:t xml:space="preserve">Namnförtydligande /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Clarification</w:t>
            </w:r>
            <w:proofErr w:type="spellEnd"/>
            <w:r w:rsidRPr="001D29E9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of</w:t>
            </w:r>
            <w:proofErr w:type="spellEnd"/>
            <w:r w:rsidRPr="001D29E9">
              <w:rPr>
                <w:rFonts w:asciiTheme="minorHAnsi" w:hAnsiTheme="minorHAnsi"/>
                <w:i/>
                <w:sz w:val="20"/>
              </w:rPr>
              <w:t xml:space="preserve"> </w:t>
            </w:r>
            <w:proofErr w:type="spellStart"/>
            <w:r w:rsidRPr="001D29E9">
              <w:rPr>
                <w:rFonts w:asciiTheme="minorHAnsi" w:hAnsiTheme="minorHAnsi"/>
                <w:i/>
                <w:sz w:val="20"/>
              </w:rPr>
              <w:t>signature</w:t>
            </w:r>
            <w:proofErr w:type="spellEnd"/>
          </w:p>
          <w:p w:rsidR="00F0539E" w:rsidRPr="001D29E9" w:rsidRDefault="00F0539E" w:rsidP="001D29E9">
            <w:pPr>
              <w:pStyle w:val="Sidfot"/>
              <w:rPr>
                <w:rFonts w:asciiTheme="minorHAnsi" w:hAnsiTheme="minorHAnsi"/>
                <w:sz w:val="20"/>
              </w:rPr>
            </w:pPr>
          </w:p>
        </w:tc>
      </w:tr>
      <w:tr w:rsidR="001D29E9" w:rsidRPr="009F078D" w:rsidTr="008E34EB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D29E9" w:rsidRPr="001D29E9" w:rsidRDefault="001D29E9" w:rsidP="001D29E9">
            <w:pPr>
              <w:pStyle w:val="Sidfot"/>
              <w:rPr>
                <w:rFonts w:asciiTheme="minorHAnsi" w:hAnsiTheme="minorHAnsi"/>
              </w:rPr>
            </w:pPr>
          </w:p>
          <w:p w:rsidR="001D29E9" w:rsidRPr="00EA0365" w:rsidRDefault="001D29E9" w:rsidP="001D29E9">
            <w:pPr>
              <w:pStyle w:val="Sidfot"/>
              <w:rPr>
                <w:rFonts w:asciiTheme="minorHAnsi" w:hAnsiTheme="minorHAnsi"/>
              </w:rPr>
            </w:pPr>
            <w:r w:rsidRPr="00EA0365">
              <w:rPr>
                <w:rFonts w:asciiTheme="minorHAnsi" w:hAnsiTheme="minorHAnsi"/>
              </w:rPr>
              <w:t xml:space="preserve">Anmälan </w:t>
            </w:r>
            <w:r w:rsidR="00527E7E" w:rsidRPr="00EA0365">
              <w:rPr>
                <w:rFonts w:asciiTheme="minorHAnsi" w:hAnsiTheme="minorHAnsi"/>
              </w:rPr>
              <w:t>ska</w:t>
            </w:r>
            <w:r w:rsidRPr="00EA0365">
              <w:rPr>
                <w:rFonts w:asciiTheme="minorHAnsi" w:hAnsiTheme="minorHAnsi"/>
              </w:rPr>
              <w:t xml:space="preserve"> hanteras i enlighet med </w:t>
            </w:r>
            <w:r w:rsidR="009F078D" w:rsidRPr="00EA0365">
              <w:rPr>
                <w:rFonts w:asciiTheme="minorHAnsi" w:hAnsiTheme="minorHAnsi"/>
              </w:rPr>
              <w:t>handläggningsordningen för hantering av diskriminering, trakasserier, sexuella trakasserier och kränkande särbehandling vid JU</w:t>
            </w:r>
            <w:r w:rsidRPr="00EA0365">
              <w:rPr>
                <w:rFonts w:asciiTheme="minorHAnsi" w:hAnsiTheme="minorHAnsi"/>
              </w:rPr>
              <w:t xml:space="preserve">/ </w:t>
            </w:r>
          </w:p>
          <w:p w:rsidR="001D29E9" w:rsidRDefault="001D29E9" w:rsidP="001D29E9">
            <w:pPr>
              <w:pStyle w:val="Sidfot"/>
              <w:rPr>
                <w:rFonts w:asciiTheme="minorHAnsi" w:hAnsiTheme="minorHAnsi" w:cs="Arial"/>
                <w:color w:val="222222"/>
                <w:lang w:val="en-US"/>
              </w:rPr>
            </w:pPr>
            <w:r w:rsidRPr="00EA0365">
              <w:rPr>
                <w:rFonts w:asciiTheme="minorHAnsi" w:hAnsiTheme="minorHAnsi"/>
                <w:i/>
                <w:lang w:val="en-US"/>
              </w:rPr>
              <w:t xml:space="preserve">This notification will be handled in accordance with </w:t>
            </w:r>
            <w:r w:rsidR="009F078D" w:rsidRPr="00EA0365">
              <w:rPr>
                <w:rFonts w:asciiTheme="minorHAnsi" w:hAnsiTheme="minorHAnsi"/>
                <w:i/>
                <w:lang w:val="en-US"/>
              </w:rPr>
              <w:t>the procedure for handling of discrimination, harassment, sexual harassment and victimization against students at JU</w:t>
            </w:r>
            <w:bookmarkStart w:id="0" w:name="_GoBack"/>
            <w:bookmarkEnd w:id="0"/>
          </w:p>
          <w:p w:rsidR="00DE0772" w:rsidRPr="00F46CC4" w:rsidRDefault="00F46CC4" w:rsidP="00DE0772">
            <w:pPr>
              <w:pStyle w:val="Defaul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theme="minorBidi"/>
                <w:color w:val="auto"/>
                <w:sz w:val="22"/>
                <w:szCs w:val="20"/>
                <w:lang w:val="en-US"/>
              </w:rPr>
              <w:br/>
            </w:r>
          </w:p>
        </w:tc>
      </w:tr>
    </w:tbl>
    <w:p w:rsidR="00FA172E" w:rsidRPr="00F46CC4" w:rsidRDefault="00FA172E" w:rsidP="004E13AE">
      <w:pPr>
        <w:rPr>
          <w:lang w:val="en-US"/>
        </w:rPr>
      </w:pPr>
    </w:p>
    <w:sectPr w:rsidR="00FA172E" w:rsidRPr="00F46CC4" w:rsidSect="00A23D88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CF" w:rsidRDefault="000359CF" w:rsidP="004E13AE">
      <w:r>
        <w:separator/>
      </w:r>
    </w:p>
  </w:endnote>
  <w:endnote w:type="continuationSeparator" w:id="0">
    <w:p w:rsidR="000359CF" w:rsidRDefault="000359CF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120036"/>
      <w:docPartObj>
        <w:docPartGallery w:val="Page Numbers (Bottom of Page)"/>
        <w:docPartUnique/>
      </w:docPartObj>
    </w:sdtPr>
    <w:sdtEndPr/>
    <w:sdtContent>
      <w:sdt>
        <w:sdtPr>
          <w:id w:val="-2067483064"/>
          <w:docPartObj>
            <w:docPartGallery w:val="Page Numbers (Top of Page)"/>
            <w:docPartUnique/>
          </w:docPartObj>
        </w:sdtPr>
        <w:sdtEndPr/>
        <w:sdtContent>
          <w:p w:rsidR="00A23D88" w:rsidRDefault="00A23D88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5E0F" w:rsidRPr="000130D3" w:rsidRDefault="00945E0F" w:rsidP="004E13AE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461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09B5" w:rsidRDefault="00E809B5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7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5F76" w:rsidRPr="00205F76" w:rsidRDefault="00205F76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CF" w:rsidRDefault="000359CF" w:rsidP="004E13AE">
      <w:r>
        <w:separator/>
      </w:r>
    </w:p>
  </w:footnote>
  <w:footnote w:type="continuationSeparator" w:id="0">
    <w:p w:rsidR="000359CF" w:rsidRDefault="000359CF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55E" w:rsidRDefault="0088655E" w:rsidP="0088655E">
    <w:pPr>
      <w:tabs>
        <w:tab w:val="clear" w:pos="6663"/>
      </w:tabs>
    </w:pPr>
    <w:bookmarkStart w:id="1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D1012C6" wp14:editId="7CAD1B28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CF"/>
    <w:rsid w:val="000130D3"/>
    <w:rsid w:val="00025460"/>
    <w:rsid w:val="000359CF"/>
    <w:rsid w:val="000472E9"/>
    <w:rsid w:val="0005441B"/>
    <w:rsid w:val="000A3809"/>
    <w:rsid w:val="000B085A"/>
    <w:rsid w:val="00151E4F"/>
    <w:rsid w:val="00171FE3"/>
    <w:rsid w:val="001D29E9"/>
    <w:rsid w:val="001F44BC"/>
    <w:rsid w:val="002045BF"/>
    <w:rsid w:val="00205F76"/>
    <w:rsid w:val="00237EBB"/>
    <w:rsid w:val="002407B4"/>
    <w:rsid w:val="0027135E"/>
    <w:rsid w:val="00286E3D"/>
    <w:rsid w:val="00291D94"/>
    <w:rsid w:val="00337011"/>
    <w:rsid w:val="003B0883"/>
    <w:rsid w:val="003B12BA"/>
    <w:rsid w:val="003B2055"/>
    <w:rsid w:val="00420A63"/>
    <w:rsid w:val="00421295"/>
    <w:rsid w:val="00447876"/>
    <w:rsid w:val="00460B00"/>
    <w:rsid w:val="004E13AE"/>
    <w:rsid w:val="004E2AC6"/>
    <w:rsid w:val="00527E7E"/>
    <w:rsid w:val="005530CD"/>
    <w:rsid w:val="00554BF6"/>
    <w:rsid w:val="005905CE"/>
    <w:rsid w:val="005C3436"/>
    <w:rsid w:val="005E4475"/>
    <w:rsid w:val="005F5C68"/>
    <w:rsid w:val="00631BC6"/>
    <w:rsid w:val="00676F3A"/>
    <w:rsid w:val="006B5DF5"/>
    <w:rsid w:val="00701CA1"/>
    <w:rsid w:val="00781EC1"/>
    <w:rsid w:val="0078404A"/>
    <w:rsid w:val="007F263D"/>
    <w:rsid w:val="00800ECA"/>
    <w:rsid w:val="008362AF"/>
    <w:rsid w:val="00856A9C"/>
    <w:rsid w:val="0088655E"/>
    <w:rsid w:val="008E34EB"/>
    <w:rsid w:val="00900CD4"/>
    <w:rsid w:val="00945E0F"/>
    <w:rsid w:val="009B0BE0"/>
    <w:rsid w:val="009F078D"/>
    <w:rsid w:val="00A037DB"/>
    <w:rsid w:val="00A16A91"/>
    <w:rsid w:val="00A23D88"/>
    <w:rsid w:val="00A4043F"/>
    <w:rsid w:val="00A43DBD"/>
    <w:rsid w:val="00A5714E"/>
    <w:rsid w:val="00A63524"/>
    <w:rsid w:val="00A82A7B"/>
    <w:rsid w:val="00A86BC4"/>
    <w:rsid w:val="00A91AA5"/>
    <w:rsid w:val="00AC28B9"/>
    <w:rsid w:val="00AD3E18"/>
    <w:rsid w:val="00AE1E56"/>
    <w:rsid w:val="00AF07F7"/>
    <w:rsid w:val="00AF5A7E"/>
    <w:rsid w:val="00B03BF1"/>
    <w:rsid w:val="00B05A06"/>
    <w:rsid w:val="00B23DED"/>
    <w:rsid w:val="00B605F4"/>
    <w:rsid w:val="00B6500B"/>
    <w:rsid w:val="00BB3E90"/>
    <w:rsid w:val="00BD57AD"/>
    <w:rsid w:val="00C33608"/>
    <w:rsid w:val="00C35C1E"/>
    <w:rsid w:val="00C803B0"/>
    <w:rsid w:val="00C81594"/>
    <w:rsid w:val="00CB7EF5"/>
    <w:rsid w:val="00CD2F39"/>
    <w:rsid w:val="00D0140F"/>
    <w:rsid w:val="00D36328"/>
    <w:rsid w:val="00D36CC4"/>
    <w:rsid w:val="00D7316B"/>
    <w:rsid w:val="00DC26E7"/>
    <w:rsid w:val="00DE0772"/>
    <w:rsid w:val="00DF739B"/>
    <w:rsid w:val="00E40008"/>
    <w:rsid w:val="00E45883"/>
    <w:rsid w:val="00E809B5"/>
    <w:rsid w:val="00EA0365"/>
    <w:rsid w:val="00EA4BF8"/>
    <w:rsid w:val="00EA5877"/>
    <w:rsid w:val="00EC0962"/>
    <w:rsid w:val="00F0539E"/>
    <w:rsid w:val="00F30B2C"/>
    <w:rsid w:val="00F44E8D"/>
    <w:rsid w:val="00F46CC4"/>
    <w:rsid w:val="00F7266C"/>
    <w:rsid w:val="00FA172E"/>
    <w:rsid w:val="00FA56EF"/>
    <w:rsid w:val="00FD38FE"/>
    <w:rsid w:val="00FE672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14A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3B12BA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3B12BA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3B12BA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table" w:styleId="Tabellrutnt">
    <w:name w:val="Table Grid"/>
    <w:basedOn w:val="Normaltabell"/>
    <w:uiPriority w:val="39"/>
    <w:rsid w:val="0003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772"/>
    <w:pPr>
      <w:autoSpaceDE w:val="0"/>
      <w:autoSpaceDN w:val="0"/>
      <w:adjustRightInd w:val="0"/>
      <w:spacing w:after="0" w:line="240" w:lineRule="auto"/>
    </w:pPr>
    <w:rPr>
      <w:rFonts w:ascii="ScalaOT" w:hAnsi="ScalaOT" w:cs="Scala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nn\AppData\Local\Temp\f7ba4385-453b-45e6-b917-84fcfddd226b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DF1E-AC76-44C6-8596-A19070A4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f7ba4385-453b-45e6-b917-84fcfddd226b</Template>
  <TotalTime>0</TotalTime>
  <Pages>2</Pages>
  <Words>355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2018-02-22T09:56:00Z</dcterms:created>
  <dcterms:modified xsi:type="dcterms:W3CDTF">2018-07-03T09:00:00Z</dcterms:modified>
</cp:coreProperties>
</file>